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9F" w:rsidRDefault="007D1EE3" w:rsidP="003436A8">
      <w:bookmarkStart w:id="0" w:name="_GoBack"/>
      <w:bookmarkEnd w:id="0"/>
    </w:p>
    <w:p w:rsidR="00806091" w:rsidRPr="00AB56F2" w:rsidRDefault="00806091" w:rsidP="00806091">
      <w:pPr>
        <w:outlineLvl w:val="0"/>
        <w:rPr>
          <w:rFonts w:ascii="DINPro-Light" w:hAnsi="DINPro-Light"/>
          <w:b/>
          <w:sz w:val="22"/>
          <w:szCs w:val="22"/>
        </w:rPr>
      </w:pPr>
      <w:r w:rsidRPr="00AB56F2">
        <w:rPr>
          <w:rFonts w:ascii="DINPro-Light" w:hAnsi="DINPro-Light"/>
          <w:b/>
          <w:sz w:val="22"/>
          <w:szCs w:val="22"/>
        </w:rPr>
        <w:t>SOGLASJE K ODPRTJU SEPA DIREKTNE OBREMENITVE(SDD) ZA PLAČEVANJE VRTCA</w:t>
      </w:r>
    </w:p>
    <w:p w:rsidR="00806091" w:rsidRPr="00AB56F2" w:rsidRDefault="00806091" w:rsidP="00806091">
      <w:pPr>
        <w:rPr>
          <w:rFonts w:ascii="DINPro-Light" w:hAnsi="DINPro-Light"/>
        </w:rPr>
      </w:pPr>
    </w:p>
    <w:p w:rsidR="00806091" w:rsidRPr="00AB56F2" w:rsidRDefault="00806091" w:rsidP="00806091">
      <w:pPr>
        <w:jc w:val="both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S podpisom tega obrazca pooblaščate VVZ SLOVENJ GRADEC, da posreduje navodila vašemu ponudniku plačilnih storitev za obremenitev vašega plačilnega računa in vašega ponudnika plačilnih storitev, da obremeni vaš plačilni račun v skladu z navodili, ki jih posredujete.</w:t>
      </w:r>
    </w:p>
    <w:p w:rsidR="00806091" w:rsidRPr="00AB56F2" w:rsidRDefault="00806091" w:rsidP="00806091">
      <w:pPr>
        <w:jc w:val="both"/>
        <w:outlineLvl w:val="0"/>
        <w:rPr>
          <w:rFonts w:ascii="DINPro-Light" w:hAnsi="DINPro-Light"/>
          <w:sz w:val="20"/>
          <w:szCs w:val="20"/>
          <w:u w:val="single"/>
        </w:rPr>
      </w:pPr>
      <w:proofErr w:type="spellStart"/>
      <w:r w:rsidRPr="00AB56F2">
        <w:rPr>
          <w:rFonts w:ascii="DINPro-Light" w:hAnsi="DINPro-Light"/>
          <w:sz w:val="20"/>
          <w:szCs w:val="20"/>
        </w:rPr>
        <w:t>Indentifikator</w:t>
      </w:r>
      <w:proofErr w:type="spellEnd"/>
      <w:r w:rsidRPr="00AB56F2">
        <w:rPr>
          <w:rFonts w:ascii="DINPro-Light" w:hAnsi="DINPro-Light"/>
          <w:sz w:val="20"/>
          <w:szCs w:val="20"/>
        </w:rPr>
        <w:t xml:space="preserve"> prejemnika plačila: </w:t>
      </w:r>
      <w:r w:rsidRPr="00AB56F2">
        <w:rPr>
          <w:rFonts w:ascii="DINPro-Light" w:hAnsi="DINPro-Light"/>
          <w:sz w:val="20"/>
          <w:szCs w:val="20"/>
          <w:u w:val="single"/>
        </w:rPr>
        <w:t>SI18ZZZ87232979</w:t>
      </w:r>
    </w:p>
    <w:p w:rsidR="00806091" w:rsidRPr="00AB56F2" w:rsidRDefault="00806091" w:rsidP="00806091">
      <w:pPr>
        <w:jc w:val="both"/>
        <w:rPr>
          <w:rFonts w:ascii="DINPro-Light" w:hAnsi="DINPro-Light"/>
          <w:sz w:val="22"/>
          <w:szCs w:val="22"/>
          <w:u w:val="single"/>
        </w:rPr>
      </w:pPr>
    </w:p>
    <w:p w:rsidR="003436A8" w:rsidRPr="00AB56F2" w:rsidRDefault="003436A8" w:rsidP="00806091">
      <w:pPr>
        <w:outlineLvl w:val="0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Priimek in ime otroka:</w:t>
      </w:r>
      <w:r w:rsidRPr="00AB56F2">
        <w:rPr>
          <w:rFonts w:ascii="DINPro-Light" w:hAnsi="DINPro-Light"/>
          <w:sz w:val="20"/>
          <w:szCs w:val="20"/>
        </w:rPr>
        <w:softHyphen/>
        <w:t>_____________________________________________________</w:t>
      </w:r>
      <w:r w:rsidR="00567B58" w:rsidRPr="00AB56F2">
        <w:rPr>
          <w:rFonts w:ascii="DINPro-Light" w:hAnsi="DINPro-Light"/>
          <w:sz w:val="20"/>
          <w:szCs w:val="20"/>
        </w:rPr>
        <w:t>________</w:t>
      </w:r>
      <w:r w:rsidRPr="00AB56F2">
        <w:rPr>
          <w:rFonts w:ascii="DINPro-Light" w:hAnsi="DINPro-Light"/>
          <w:sz w:val="20"/>
          <w:szCs w:val="20"/>
        </w:rPr>
        <w:t>_______</w:t>
      </w:r>
    </w:p>
    <w:p w:rsidR="003436A8" w:rsidRPr="00AB56F2" w:rsidRDefault="003436A8" w:rsidP="00806091">
      <w:pPr>
        <w:outlineLvl w:val="0"/>
        <w:rPr>
          <w:rFonts w:ascii="DINPro-Light" w:hAnsi="DINPro-Light"/>
          <w:sz w:val="20"/>
          <w:szCs w:val="20"/>
        </w:rPr>
      </w:pPr>
    </w:p>
    <w:p w:rsidR="003436A8" w:rsidRPr="00AB56F2" w:rsidRDefault="003436A8" w:rsidP="00806091">
      <w:pPr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Naslov:____________________________________________________________________</w:t>
      </w:r>
      <w:r w:rsidR="00567B58" w:rsidRPr="00AB56F2">
        <w:rPr>
          <w:rFonts w:ascii="DINPro-Light" w:hAnsi="DINPro-Light"/>
          <w:sz w:val="20"/>
          <w:szCs w:val="20"/>
        </w:rPr>
        <w:t>________</w:t>
      </w:r>
      <w:r w:rsidRPr="00AB56F2">
        <w:rPr>
          <w:rFonts w:ascii="DINPro-Light" w:hAnsi="DINPro-Light"/>
          <w:sz w:val="20"/>
          <w:szCs w:val="20"/>
        </w:rPr>
        <w:t>_____</w:t>
      </w:r>
    </w:p>
    <w:p w:rsidR="003436A8" w:rsidRPr="00AB56F2" w:rsidRDefault="003436A8" w:rsidP="00806091">
      <w:pPr>
        <w:rPr>
          <w:rFonts w:ascii="DINPro-Light" w:hAnsi="DINPro-Light"/>
          <w:sz w:val="20"/>
          <w:szCs w:val="20"/>
        </w:rPr>
      </w:pPr>
    </w:p>
    <w:p w:rsidR="00806091" w:rsidRPr="00AB56F2" w:rsidRDefault="003436A8" w:rsidP="00806091">
      <w:pPr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Poštna številka in kraj:__________________________________________________</w:t>
      </w:r>
      <w:r w:rsidR="00567B58" w:rsidRPr="00AB56F2">
        <w:rPr>
          <w:rFonts w:ascii="DINPro-Light" w:hAnsi="DINPro-Light"/>
          <w:sz w:val="20"/>
          <w:szCs w:val="20"/>
        </w:rPr>
        <w:t>________</w:t>
      </w:r>
      <w:r w:rsidRPr="00AB56F2">
        <w:rPr>
          <w:rFonts w:ascii="DINPro-Light" w:hAnsi="DINPro-Light"/>
          <w:sz w:val="20"/>
          <w:szCs w:val="20"/>
        </w:rPr>
        <w:t>__________</w:t>
      </w:r>
    </w:p>
    <w:p w:rsidR="003436A8" w:rsidRPr="00AB56F2" w:rsidRDefault="003436A8" w:rsidP="00806091">
      <w:pPr>
        <w:rPr>
          <w:rFonts w:ascii="DINPro-Light" w:hAnsi="DINPro-Light"/>
          <w:sz w:val="20"/>
          <w:szCs w:val="20"/>
        </w:rPr>
      </w:pPr>
    </w:p>
    <w:p w:rsidR="00806091" w:rsidRPr="00AB56F2" w:rsidRDefault="003436A8" w:rsidP="00806091">
      <w:pPr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Priimek in ime plačnika:_______________________________________________________</w:t>
      </w:r>
      <w:r w:rsidR="00567B58" w:rsidRPr="00AB56F2">
        <w:rPr>
          <w:rFonts w:ascii="DINPro-Light" w:hAnsi="DINPro-Light"/>
          <w:sz w:val="20"/>
          <w:szCs w:val="20"/>
        </w:rPr>
        <w:t>________</w:t>
      </w:r>
      <w:r w:rsidRPr="00AB56F2">
        <w:rPr>
          <w:rFonts w:ascii="DINPro-Light" w:hAnsi="DINPro-Light"/>
          <w:sz w:val="20"/>
          <w:szCs w:val="20"/>
        </w:rPr>
        <w:t>____</w:t>
      </w:r>
    </w:p>
    <w:p w:rsidR="003436A8" w:rsidRPr="00AB56F2" w:rsidRDefault="003436A8" w:rsidP="00806091">
      <w:pPr>
        <w:outlineLvl w:val="0"/>
        <w:rPr>
          <w:rFonts w:ascii="DINPro-Light" w:hAnsi="DINPro-Light"/>
          <w:sz w:val="20"/>
          <w:szCs w:val="20"/>
        </w:rPr>
      </w:pPr>
    </w:p>
    <w:p w:rsidR="003436A8" w:rsidRPr="00AB56F2" w:rsidRDefault="003436A8" w:rsidP="00806091">
      <w:pPr>
        <w:outlineLvl w:val="0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Naslov:_____________________________________________________________________</w:t>
      </w:r>
      <w:r w:rsidR="00567B58" w:rsidRPr="00AB56F2">
        <w:rPr>
          <w:rFonts w:ascii="DINPro-Light" w:hAnsi="DINPro-Light"/>
          <w:sz w:val="20"/>
          <w:szCs w:val="20"/>
        </w:rPr>
        <w:t>________</w:t>
      </w:r>
      <w:r w:rsidRPr="00AB56F2">
        <w:rPr>
          <w:rFonts w:ascii="DINPro-Light" w:hAnsi="DINPro-Light"/>
          <w:sz w:val="20"/>
          <w:szCs w:val="20"/>
        </w:rPr>
        <w:t>____</w:t>
      </w:r>
    </w:p>
    <w:p w:rsidR="003436A8" w:rsidRPr="00AB56F2" w:rsidRDefault="003436A8" w:rsidP="00806091">
      <w:pPr>
        <w:rPr>
          <w:rFonts w:ascii="DINPro-Light" w:hAnsi="DINPro-Light"/>
          <w:sz w:val="20"/>
          <w:szCs w:val="20"/>
        </w:rPr>
      </w:pPr>
    </w:p>
    <w:p w:rsidR="003436A8" w:rsidRPr="00AB56F2" w:rsidRDefault="003436A8" w:rsidP="00806091">
      <w:pPr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Poštna številka in kraj:______________________________________</w:t>
      </w:r>
      <w:r w:rsidR="00567B58" w:rsidRPr="00AB56F2">
        <w:rPr>
          <w:rFonts w:ascii="DINPro-Light" w:hAnsi="DINPro-Light"/>
          <w:sz w:val="20"/>
          <w:szCs w:val="20"/>
        </w:rPr>
        <w:t>________</w:t>
      </w:r>
      <w:r w:rsidRPr="00AB56F2">
        <w:rPr>
          <w:rFonts w:ascii="DINPro-Light" w:hAnsi="DINPro-Light"/>
          <w:sz w:val="20"/>
          <w:szCs w:val="20"/>
        </w:rPr>
        <w:t>______________________</w:t>
      </w:r>
    </w:p>
    <w:p w:rsidR="00806091" w:rsidRPr="00AB56F2" w:rsidRDefault="00806091" w:rsidP="00806091">
      <w:pPr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Obremeni naj se račun odprt pri banki (NAZIV BANKE):</w:t>
      </w:r>
    </w:p>
    <w:p w:rsidR="00806091" w:rsidRPr="00AB56F2" w:rsidRDefault="00806091" w:rsidP="00806091">
      <w:pPr>
        <w:rPr>
          <w:rFonts w:ascii="DINPro-Light" w:hAnsi="DINPro-Light"/>
          <w:sz w:val="20"/>
          <w:szCs w:val="20"/>
        </w:rPr>
      </w:pPr>
    </w:p>
    <w:p w:rsidR="003436A8" w:rsidRPr="00AB56F2" w:rsidRDefault="003436A8" w:rsidP="00806091">
      <w:pPr>
        <w:rPr>
          <w:rFonts w:ascii="DINPro-Light" w:hAnsi="DINPro-Light"/>
          <w:sz w:val="22"/>
          <w:szCs w:val="22"/>
        </w:rPr>
      </w:pPr>
      <w:r w:rsidRPr="00AB56F2">
        <w:rPr>
          <w:rFonts w:ascii="DINPro-Light" w:hAnsi="DINPro-Light"/>
          <w:sz w:val="22"/>
          <w:szCs w:val="22"/>
        </w:rPr>
        <w:t>_______________________________________________________________________________</w:t>
      </w:r>
    </w:p>
    <w:p w:rsidR="00806091" w:rsidRPr="00AB56F2" w:rsidRDefault="00806091" w:rsidP="00806091">
      <w:pPr>
        <w:rPr>
          <w:rFonts w:ascii="DINPro-Light" w:hAnsi="DINPro-Light"/>
          <w:sz w:val="22"/>
          <w:szCs w:val="22"/>
        </w:rPr>
      </w:pPr>
      <w:r w:rsidRPr="00AB56F2">
        <w:rPr>
          <w:rFonts w:ascii="DINPro-Light" w:hAnsi="DINPro-Light"/>
          <w:sz w:val="22"/>
          <w:szCs w:val="22"/>
        </w:rPr>
        <w:t>Številka transakcijskega računa plačnika:</w:t>
      </w:r>
    </w:p>
    <w:p w:rsidR="00806091" w:rsidRPr="00AB56F2" w:rsidRDefault="00806091" w:rsidP="00806091">
      <w:pPr>
        <w:outlineLvl w:val="0"/>
        <w:rPr>
          <w:rFonts w:ascii="DINPro-Light" w:hAnsi="DINPro-Light"/>
          <w:sz w:val="22"/>
          <w:szCs w:val="22"/>
        </w:rPr>
      </w:pPr>
      <w:r w:rsidRPr="00AB56F2">
        <w:rPr>
          <w:rFonts w:ascii="DINPro-Light" w:hAnsi="DINPro-Light"/>
          <w:sz w:val="22"/>
          <w:szCs w:val="22"/>
        </w:rPr>
        <w:t xml:space="preserve">  </w:t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665"/>
        <w:gridCol w:w="429"/>
        <w:gridCol w:w="439"/>
        <w:gridCol w:w="440"/>
        <w:gridCol w:w="440"/>
        <w:gridCol w:w="326"/>
        <w:gridCol w:w="515"/>
        <w:gridCol w:w="515"/>
        <w:gridCol w:w="515"/>
        <w:gridCol w:w="515"/>
        <w:gridCol w:w="306"/>
        <w:gridCol w:w="515"/>
        <w:gridCol w:w="515"/>
        <w:gridCol w:w="515"/>
        <w:gridCol w:w="515"/>
        <w:gridCol w:w="306"/>
        <w:gridCol w:w="515"/>
        <w:gridCol w:w="515"/>
        <w:gridCol w:w="515"/>
      </w:tblGrid>
      <w:tr w:rsidR="00806091" w:rsidRPr="00AB56F2" w:rsidTr="00806091">
        <w:trPr>
          <w:trHeight w:val="365"/>
        </w:trPr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  <w:r w:rsidRPr="00AB56F2">
              <w:rPr>
                <w:rFonts w:ascii="DINPro-Light" w:hAnsi="DINPro-Light"/>
                <w:sz w:val="22"/>
                <w:szCs w:val="22"/>
              </w:rPr>
              <w:t>SI56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1" w:rsidRPr="00AB56F2" w:rsidRDefault="00806091" w:rsidP="00806091">
            <w:pPr>
              <w:outlineLvl w:val="0"/>
              <w:rPr>
                <w:rFonts w:ascii="DINPro-Light" w:hAnsi="DINPro-Light"/>
                <w:sz w:val="22"/>
                <w:szCs w:val="22"/>
              </w:rPr>
            </w:pPr>
          </w:p>
        </w:tc>
      </w:tr>
    </w:tbl>
    <w:p w:rsidR="00806091" w:rsidRPr="00AB56F2" w:rsidRDefault="00806091" w:rsidP="00806091">
      <w:pPr>
        <w:rPr>
          <w:rFonts w:ascii="DINPro-Light" w:hAnsi="DINPro-Light"/>
          <w:sz w:val="22"/>
          <w:szCs w:val="22"/>
        </w:rPr>
      </w:pPr>
    </w:p>
    <w:p w:rsidR="00806091" w:rsidRPr="00AB56F2" w:rsidRDefault="00806091" w:rsidP="00806091">
      <w:pPr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Prva SDD bo izvršena dne _________________.</w:t>
      </w:r>
    </w:p>
    <w:p w:rsidR="00806091" w:rsidRPr="00AB56F2" w:rsidRDefault="00806091" w:rsidP="00806091">
      <w:pPr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Vrtec bo izvrševal obremenitev računa 18. v mesecu periodično vsak mesec do preklica.</w:t>
      </w:r>
    </w:p>
    <w:p w:rsidR="00806091" w:rsidRPr="00AB56F2" w:rsidRDefault="00806091" w:rsidP="00806091">
      <w:pPr>
        <w:jc w:val="both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Vrtec bo vsak mesec z računom pisno obvestil svoje plačnike o višini zneska SDD pred bremenitvijo transakcijskega računa plačnika.</w:t>
      </w:r>
    </w:p>
    <w:p w:rsidR="00806091" w:rsidRPr="00AB56F2" w:rsidRDefault="00806091" w:rsidP="00806091">
      <w:pPr>
        <w:jc w:val="both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Plačnik je dolžan  pravočasno zagotoviti zadostno kritje na svojem transakcijskem računu za plačilo računov vrtca.</w:t>
      </w:r>
    </w:p>
    <w:p w:rsidR="00806091" w:rsidRDefault="00806091" w:rsidP="00806091">
      <w:pPr>
        <w:jc w:val="both"/>
        <w:rPr>
          <w:rFonts w:ascii="DINPro-Light" w:hAnsi="DINPro-Light"/>
          <w:sz w:val="20"/>
          <w:szCs w:val="20"/>
        </w:rPr>
      </w:pPr>
    </w:p>
    <w:p w:rsidR="00AB56F2" w:rsidRPr="00AB56F2" w:rsidRDefault="00AB56F2" w:rsidP="00806091">
      <w:pPr>
        <w:jc w:val="both"/>
        <w:rPr>
          <w:rFonts w:ascii="DINPro-Light" w:hAnsi="DINPro-Light"/>
        </w:rPr>
      </w:pPr>
    </w:p>
    <w:p w:rsidR="00806091" w:rsidRPr="00AB56F2" w:rsidRDefault="003436A8" w:rsidP="00806091">
      <w:pPr>
        <w:jc w:val="both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</w:rPr>
        <w:t>Kraj in datum:___________________________</w:t>
      </w:r>
      <w:r w:rsidRPr="00AB56F2">
        <w:rPr>
          <w:rFonts w:ascii="DINPro-Light" w:hAnsi="DINPro-Light"/>
          <w:sz w:val="20"/>
        </w:rPr>
        <w:tab/>
      </w:r>
      <w:r w:rsidRPr="00AB56F2">
        <w:rPr>
          <w:rFonts w:ascii="DINPro-Light" w:hAnsi="DINPro-Light"/>
          <w:sz w:val="20"/>
        </w:rPr>
        <w:tab/>
        <w:t>Podpis plačnika:________________________</w:t>
      </w:r>
    </w:p>
    <w:p w:rsidR="00806091" w:rsidRPr="00AB56F2" w:rsidRDefault="00806091" w:rsidP="00806091">
      <w:pPr>
        <w:jc w:val="both"/>
        <w:rPr>
          <w:rFonts w:ascii="DINPro-Light" w:hAnsi="DINPro-Light"/>
          <w:sz w:val="20"/>
        </w:rPr>
      </w:pPr>
    </w:p>
    <w:p w:rsidR="00806091" w:rsidRPr="00AB56F2" w:rsidRDefault="00806091" w:rsidP="00806091">
      <w:pPr>
        <w:jc w:val="both"/>
        <w:rPr>
          <w:rFonts w:ascii="DINPro-Light" w:hAnsi="DINPro-Light"/>
          <w:sz w:val="20"/>
        </w:rPr>
      </w:pPr>
      <w:r w:rsidRPr="00AB56F2">
        <w:rPr>
          <w:rFonts w:ascii="DINPro-Light" w:hAnsi="DINPro-Light"/>
          <w:sz w:val="20"/>
        </w:rPr>
        <w:tab/>
      </w:r>
      <w:r w:rsidRPr="00AB56F2">
        <w:rPr>
          <w:rFonts w:ascii="DINPro-Light" w:hAnsi="DINPro-Light"/>
          <w:sz w:val="20"/>
        </w:rPr>
        <w:tab/>
      </w:r>
      <w:r w:rsidRPr="00AB56F2">
        <w:rPr>
          <w:rFonts w:ascii="DINPro-Light" w:hAnsi="DINPro-Light"/>
          <w:sz w:val="20"/>
        </w:rPr>
        <w:tab/>
      </w:r>
      <w:r w:rsidRPr="00AB56F2">
        <w:rPr>
          <w:rFonts w:ascii="DINPro-Light" w:hAnsi="DINPro-Light"/>
          <w:sz w:val="20"/>
        </w:rPr>
        <w:tab/>
      </w:r>
      <w:r w:rsidRPr="00AB56F2">
        <w:rPr>
          <w:rFonts w:ascii="DINPro-Light" w:hAnsi="DINPro-Light"/>
          <w:sz w:val="20"/>
        </w:rPr>
        <w:tab/>
      </w:r>
    </w:p>
    <w:p w:rsidR="00806091" w:rsidRPr="00AB56F2" w:rsidRDefault="00806091" w:rsidP="00806091">
      <w:pPr>
        <w:jc w:val="both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  <w:szCs w:val="20"/>
        </w:rPr>
        <w:t>Vaše pravice v zvezi s soglasjem so navedene v splošnih pogojih poslovanja s SEPA direktno obremenitvijo prek uprave RS za javna plačila.</w:t>
      </w:r>
    </w:p>
    <w:p w:rsidR="00806091" w:rsidRPr="00AB56F2" w:rsidRDefault="00806091" w:rsidP="00806091">
      <w:pPr>
        <w:jc w:val="both"/>
        <w:rPr>
          <w:rFonts w:ascii="DINPro-Light" w:hAnsi="DINPro-Light"/>
          <w:sz w:val="22"/>
          <w:szCs w:val="22"/>
        </w:rPr>
      </w:pPr>
      <w:r w:rsidRPr="00AB56F2">
        <w:rPr>
          <w:rFonts w:ascii="DINPro-Light" w:hAnsi="DINPro-Light"/>
          <w:sz w:val="22"/>
          <w:szCs w:val="22"/>
        </w:rPr>
        <w:t>------------------------------------------------------------------------------------</w:t>
      </w:r>
      <w:r w:rsidRPr="00AB56F2">
        <w:rPr>
          <w:rFonts w:ascii="DINPro-Light" w:hAnsi="DINPro-Light"/>
          <w:sz w:val="22"/>
          <w:szCs w:val="22"/>
        </w:rPr>
        <w:softHyphen/>
      </w:r>
      <w:r w:rsidRPr="00AB56F2">
        <w:rPr>
          <w:rFonts w:ascii="DINPro-Light" w:hAnsi="DINPro-Light"/>
          <w:sz w:val="22"/>
          <w:szCs w:val="22"/>
        </w:rPr>
        <w:softHyphen/>
      </w:r>
      <w:r w:rsidRPr="00AB56F2">
        <w:rPr>
          <w:rFonts w:ascii="DINPro-Light" w:hAnsi="DINPro-Light"/>
          <w:sz w:val="22"/>
          <w:szCs w:val="22"/>
        </w:rPr>
        <w:softHyphen/>
      </w:r>
      <w:r w:rsidRPr="00AB56F2">
        <w:rPr>
          <w:rFonts w:ascii="DINPro-Light" w:hAnsi="DINPro-Light"/>
          <w:sz w:val="22"/>
          <w:szCs w:val="22"/>
        </w:rPr>
        <w:softHyphen/>
      </w:r>
      <w:r w:rsidRPr="00AB56F2">
        <w:rPr>
          <w:rFonts w:ascii="DINPro-Light" w:hAnsi="DINPro-Light"/>
          <w:sz w:val="22"/>
          <w:szCs w:val="22"/>
        </w:rPr>
        <w:softHyphen/>
        <w:t>-</w:t>
      </w:r>
      <w:r w:rsidR="003436A8" w:rsidRPr="00AB56F2">
        <w:rPr>
          <w:rFonts w:ascii="DINPro-Light" w:hAnsi="DINPro-Light"/>
          <w:sz w:val="22"/>
          <w:szCs w:val="22"/>
        </w:rPr>
        <w:t>--------</w:t>
      </w:r>
      <w:r w:rsidRPr="00AB56F2">
        <w:rPr>
          <w:rFonts w:ascii="DINPro-Light" w:hAnsi="DINPro-Light"/>
          <w:sz w:val="22"/>
          <w:szCs w:val="22"/>
        </w:rPr>
        <w:t>---</w:t>
      </w:r>
    </w:p>
    <w:p w:rsidR="00AB56F2" w:rsidRPr="00AB56F2" w:rsidRDefault="00AB56F2" w:rsidP="00806091">
      <w:pPr>
        <w:jc w:val="both"/>
        <w:rPr>
          <w:rFonts w:ascii="DINPro-Light" w:hAnsi="DINPro-Light"/>
          <w:sz w:val="22"/>
          <w:szCs w:val="22"/>
        </w:rPr>
      </w:pPr>
    </w:p>
    <w:p w:rsidR="00806091" w:rsidRPr="00AB56F2" w:rsidRDefault="00806091" w:rsidP="00806091">
      <w:pPr>
        <w:jc w:val="both"/>
        <w:rPr>
          <w:rFonts w:ascii="DINPro-Light" w:hAnsi="DINPro-Light"/>
        </w:rPr>
      </w:pPr>
      <w:r w:rsidRPr="00AB56F2">
        <w:rPr>
          <w:rFonts w:ascii="DINPro-Light" w:hAnsi="DINPro-Light"/>
        </w:rPr>
        <w:t>______________________</w:t>
      </w:r>
      <w:r w:rsidR="003436A8" w:rsidRPr="00AB56F2">
        <w:rPr>
          <w:rFonts w:ascii="DINPro-Light" w:hAnsi="DINPro-Light"/>
        </w:rPr>
        <w:tab/>
      </w:r>
      <w:r w:rsidR="003436A8" w:rsidRPr="00AB56F2">
        <w:rPr>
          <w:rFonts w:ascii="DINPro-Light" w:hAnsi="DINPro-Light"/>
        </w:rPr>
        <w:tab/>
      </w:r>
      <w:r w:rsidR="003436A8" w:rsidRPr="00AB56F2">
        <w:rPr>
          <w:rFonts w:ascii="DINPro-Light" w:hAnsi="DINPro-Light"/>
        </w:rPr>
        <w:tab/>
      </w:r>
      <w:r w:rsidR="003436A8" w:rsidRPr="00AB56F2">
        <w:rPr>
          <w:rFonts w:ascii="DINPro-Light" w:hAnsi="DINPro-Light"/>
        </w:rPr>
        <w:tab/>
      </w:r>
      <w:r w:rsidR="003436A8" w:rsidRPr="00AB56F2">
        <w:rPr>
          <w:rFonts w:ascii="DINPro-Light" w:hAnsi="DINPro-Light"/>
        </w:rPr>
        <w:tab/>
      </w:r>
      <w:r w:rsidR="003436A8" w:rsidRPr="00AB56F2">
        <w:rPr>
          <w:rFonts w:ascii="DINPro-Light" w:hAnsi="DINPro-Light"/>
        </w:rPr>
        <w:tab/>
        <w:t>____________________</w:t>
      </w:r>
    </w:p>
    <w:p w:rsidR="00806091" w:rsidRPr="00AB56F2" w:rsidRDefault="00806091" w:rsidP="00806091">
      <w:pPr>
        <w:jc w:val="both"/>
        <w:outlineLvl w:val="0"/>
        <w:rPr>
          <w:rFonts w:ascii="DINPro-Light" w:hAnsi="DINPro-Light"/>
          <w:sz w:val="20"/>
          <w:szCs w:val="20"/>
        </w:rPr>
      </w:pPr>
      <w:r w:rsidRPr="00AB56F2">
        <w:rPr>
          <w:rFonts w:ascii="DINPro-Light" w:hAnsi="DINPro-Light"/>
          <w:sz w:val="20"/>
        </w:rPr>
        <w:t>Zaporedna številka trajnika</w:t>
      </w:r>
      <w:r w:rsidR="003436A8" w:rsidRPr="00AB56F2">
        <w:rPr>
          <w:rFonts w:ascii="DINPro-Light" w:hAnsi="DINPro-Light"/>
          <w:sz w:val="20"/>
        </w:rPr>
        <w:tab/>
      </w:r>
      <w:r w:rsidR="003436A8" w:rsidRPr="00AB56F2">
        <w:rPr>
          <w:rFonts w:ascii="DINPro-Light" w:hAnsi="DINPro-Light"/>
          <w:sz w:val="20"/>
        </w:rPr>
        <w:tab/>
      </w:r>
      <w:r w:rsidR="003436A8" w:rsidRPr="00AB56F2">
        <w:rPr>
          <w:rFonts w:ascii="DINPro-Light" w:hAnsi="DINPro-Light"/>
          <w:sz w:val="20"/>
        </w:rPr>
        <w:tab/>
      </w:r>
      <w:r w:rsidR="003436A8" w:rsidRPr="00AB56F2">
        <w:rPr>
          <w:rFonts w:ascii="DINPro-Light" w:hAnsi="DINPro-Light"/>
          <w:sz w:val="20"/>
        </w:rPr>
        <w:tab/>
      </w:r>
      <w:r w:rsidR="003436A8" w:rsidRPr="00AB56F2">
        <w:rPr>
          <w:rFonts w:ascii="DINPro-Light" w:hAnsi="DINPro-Light"/>
          <w:sz w:val="20"/>
        </w:rPr>
        <w:tab/>
      </w:r>
      <w:r w:rsidR="003436A8" w:rsidRPr="00AB56F2">
        <w:rPr>
          <w:rFonts w:ascii="DINPro-Light" w:hAnsi="DINPro-Light"/>
          <w:sz w:val="20"/>
        </w:rPr>
        <w:tab/>
        <w:t>Žig in podpis prejemnika</w:t>
      </w:r>
    </w:p>
    <w:p w:rsidR="00567B58" w:rsidRPr="00AB56F2" w:rsidRDefault="00567B58" w:rsidP="00806091">
      <w:pPr>
        <w:jc w:val="both"/>
        <w:rPr>
          <w:rFonts w:ascii="DINPro-Light" w:hAnsi="DINPro-Light"/>
          <w:sz w:val="20"/>
        </w:rPr>
      </w:pPr>
    </w:p>
    <w:p w:rsidR="00100869" w:rsidRPr="00AB56F2" w:rsidRDefault="00567B58" w:rsidP="00AB56F2">
      <w:pPr>
        <w:jc w:val="both"/>
        <w:rPr>
          <w:rFonts w:ascii="DINPro-Light" w:hAnsi="DINPro-Light"/>
          <w:sz w:val="20"/>
        </w:rPr>
      </w:pPr>
      <w:r w:rsidRPr="00AB56F2">
        <w:rPr>
          <w:rFonts w:ascii="DINPro-Light" w:hAnsi="DINPro-Light"/>
          <w:sz w:val="20"/>
        </w:rPr>
        <w:t>Datum prejema s</w:t>
      </w:r>
      <w:r w:rsidR="00AB56F2">
        <w:rPr>
          <w:rFonts w:ascii="DINPro-Light" w:hAnsi="DINPro-Light"/>
          <w:sz w:val="20"/>
        </w:rPr>
        <w:t>oglasja:_______________________</w:t>
      </w:r>
    </w:p>
    <w:sectPr w:rsidR="00100869" w:rsidRPr="00AB56F2" w:rsidSect="005A167D">
      <w:headerReference w:type="default" r:id="rId8"/>
      <w:footerReference w:type="default" r:id="rId9"/>
      <w:pgSz w:w="11901" w:h="16817" w:code="9"/>
      <w:pgMar w:top="567" w:right="1440" w:bottom="17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E3" w:rsidRDefault="007D1EE3" w:rsidP="00A42B25">
      <w:r>
        <w:separator/>
      </w:r>
    </w:p>
  </w:endnote>
  <w:endnote w:type="continuationSeparator" w:id="0">
    <w:p w:rsidR="007D1EE3" w:rsidRDefault="007D1EE3" w:rsidP="00A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Pro">
    <w:altName w:val="Corbel"/>
    <w:charset w:val="00"/>
    <w:family w:val="auto"/>
    <w:pitch w:val="variable"/>
    <w:sig w:usb0="800002AF" w:usb1="4000206A" w:usb2="00000000" w:usb3="00000000" w:csb0="0000009F" w:csb1="00000000"/>
  </w:font>
  <w:font w:name="DINPro Light">
    <w:altName w:val="Segoe Script"/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Times New Roman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F1" w:rsidRPr="002E35F1" w:rsidRDefault="002E35F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1E9E1F0" wp14:editId="17296487">
          <wp:simplePos x="0" y="0"/>
          <wp:positionH relativeFrom="page">
            <wp:align>center</wp:align>
          </wp:positionH>
          <wp:positionV relativeFrom="margin">
            <wp:posOffset>7743825</wp:posOffset>
          </wp:positionV>
          <wp:extent cx="7560000" cy="1260000"/>
          <wp:effectExtent l="0" t="0" r="9525" b="1016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menti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E3" w:rsidRDefault="007D1EE3" w:rsidP="00A42B25">
      <w:r>
        <w:separator/>
      </w:r>
    </w:p>
  </w:footnote>
  <w:footnote w:type="continuationSeparator" w:id="0">
    <w:p w:rsidR="007D1EE3" w:rsidRDefault="007D1EE3" w:rsidP="00A4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25" w:rsidRDefault="002E35F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F78E4DE" wp14:editId="2EC47F42">
          <wp:simplePos x="0" y="0"/>
          <wp:positionH relativeFrom="page">
            <wp:align>center</wp:align>
          </wp:positionH>
          <wp:positionV relativeFrom="paragraph">
            <wp:posOffset>-445135</wp:posOffset>
          </wp:positionV>
          <wp:extent cx="7560000" cy="1260000"/>
          <wp:effectExtent l="0" t="0" r="9525" b="10160"/>
          <wp:wrapThrough wrapText="bothSides">
            <wp:wrapPolygon edited="0">
              <wp:start x="0" y="0"/>
              <wp:lineTo x="0" y="21339"/>
              <wp:lineTo x="21555" y="21339"/>
              <wp:lineTo x="2155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AE5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EC3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27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1EE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D63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708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181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DC7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98F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B4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4A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100869"/>
    <w:rsid w:val="0013243F"/>
    <w:rsid w:val="002E35F1"/>
    <w:rsid w:val="002F789C"/>
    <w:rsid w:val="003436A8"/>
    <w:rsid w:val="003C5A21"/>
    <w:rsid w:val="003F5DC3"/>
    <w:rsid w:val="0050238B"/>
    <w:rsid w:val="00505508"/>
    <w:rsid w:val="00567B58"/>
    <w:rsid w:val="005A167D"/>
    <w:rsid w:val="007D1EE3"/>
    <w:rsid w:val="00806091"/>
    <w:rsid w:val="008661F4"/>
    <w:rsid w:val="0092074C"/>
    <w:rsid w:val="00A42B25"/>
    <w:rsid w:val="00A52636"/>
    <w:rsid w:val="00AB56F2"/>
    <w:rsid w:val="00BB67AF"/>
    <w:rsid w:val="00BC18D7"/>
    <w:rsid w:val="00E661B2"/>
    <w:rsid w:val="00EC7A3E"/>
    <w:rsid w:val="00EF7168"/>
    <w:rsid w:val="00F13E3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B587D-0F23-40E0-BB59-1A2891D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slovnik"/>
    <w:qFormat/>
    <w:rsid w:val="00100869"/>
    <w:rPr>
      <w:rFonts w:ascii="DINPro" w:hAnsi="DINPr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2B25"/>
  </w:style>
  <w:style w:type="paragraph" w:styleId="Noga">
    <w:name w:val="footer"/>
    <w:basedOn w:val="Navaden"/>
    <w:link w:val="Nog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42B25"/>
  </w:style>
  <w:style w:type="paragraph" w:styleId="Brezrazmikov">
    <w:name w:val="No Spacing"/>
    <w:uiPriority w:val="1"/>
    <w:qFormat/>
    <w:rsid w:val="00A42B25"/>
    <w:rPr>
      <w:rFonts w:eastAsiaTheme="minorEastAsia"/>
      <w:sz w:val="22"/>
      <w:szCs w:val="22"/>
      <w:lang w:eastAsia="zh-CN"/>
    </w:rPr>
  </w:style>
  <w:style w:type="paragraph" w:customStyle="1" w:styleId="Zadeva">
    <w:name w:val="Zadeva"/>
    <w:basedOn w:val="Navaden"/>
    <w:qFormat/>
    <w:rsid w:val="00100869"/>
    <w:pPr>
      <w:ind w:left="1134"/>
    </w:pPr>
    <w:rPr>
      <w:rFonts w:ascii="DINPro Light" w:hAnsi="DINPro Light"/>
      <w:sz w:val="52"/>
    </w:rPr>
  </w:style>
  <w:style w:type="paragraph" w:styleId="Telobesedila">
    <w:name w:val="Body Text"/>
    <w:basedOn w:val="Navaden"/>
    <w:link w:val="TelobesedilaZnak"/>
    <w:uiPriority w:val="99"/>
    <w:rsid w:val="001008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Pro-Regular" w:hAnsi="DINPro-Regular" w:cs="DINPro-Regular"/>
      <w:color w:val="000000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00869"/>
    <w:rPr>
      <w:rFonts w:ascii="DINPro-Regular" w:hAnsi="DINPro-Regular" w:cs="DINPro-Regular"/>
      <w:color w:val="000000"/>
      <w:lang w:val="en-GB"/>
    </w:rPr>
  </w:style>
  <w:style w:type="paragraph" w:customStyle="1" w:styleId="besedilo">
    <w:name w:val="besedilo"/>
    <w:basedOn w:val="Telobesedila"/>
    <w:qFormat/>
    <w:rsid w:val="00100869"/>
    <w:rPr>
      <w:rFonts w:ascii="DINPro" w:hAnsi="DINPro"/>
    </w:rPr>
  </w:style>
  <w:style w:type="paragraph" w:customStyle="1" w:styleId="podpis">
    <w:name w:val="podpis"/>
    <w:basedOn w:val="besedilo"/>
    <w:qFormat/>
    <w:rsid w:val="00100869"/>
    <w:pPr>
      <w:ind w:left="382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661F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661F4"/>
    <w:rPr>
      <w:rFonts w:ascii="DINPro" w:hAnsi="DINPro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661F4"/>
    <w:rPr>
      <w:vertAlign w:val="superscript"/>
    </w:rPr>
  </w:style>
  <w:style w:type="table" w:styleId="Tabelamrea">
    <w:name w:val="Table Grid"/>
    <w:basedOn w:val="Navadnatabela"/>
    <w:rsid w:val="00806091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B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B58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%20UPORABNIK%20NATASA%20-%20NE%20BRISI\Desktop\Dopisni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E2677-1550-4597-B546-17E980B4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template.dotx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Natasap</dc:creator>
  <cp:keywords/>
  <dc:description/>
  <cp:lastModifiedBy>Urška Repnik</cp:lastModifiedBy>
  <cp:revision>2</cp:revision>
  <cp:lastPrinted>2018-06-20T09:50:00Z</cp:lastPrinted>
  <dcterms:created xsi:type="dcterms:W3CDTF">2018-09-25T07:51:00Z</dcterms:created>
  <dcterms:modified xsi:type="dcterms:W3CDTF">2018-09-25T07:51:00Z</dcterms:modified>
</cp:coreProperties>
</file>